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0F" w:rsidRDefault="001D270F" w:rsidP="00BA2440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</w:p>
    <w:p w:rsidR="001D270F" w:rsidRPr="0071469D" w:rsidRDefault="001D270F" w:rsidP="00BA2440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PROIECT  DE HOTĂRÂRE</w:t>
      </w:r>
    </w:p>
    <w:p w:rsidR="001D270F" w:rsidRDefault="001D270F" w:rsidP="00A52482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privind aprobarea organigramei, statului de </w:t>
      </w:r>
      <w:proofErr w:type="spellStart"/>
      <w:r>
        <w:rPr>
          <w:rFonts w:ascii="Times New Roman" w:hAnsi="Times New Roman"/>
          <w:b/>
          <w:szCs w:val="24"/>
        </w:rPr>
        <w:t>funcţii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şi</w:t>
      </w:r>
      <w:proofErr w:type="spellEnd"/>
      <w:r>
        <w:rPr>
          <w:rFonts w:ascii="Times New Roman" w:hAnsi="Times New Roman"/>
          <w:b/>
          <w:szCs w:val="24"/>
        </w:rPr>
        <w:t xml:space="preserve"> a numărului de posturi pentru aparatul de specialitate al Primarului municipiului Dej </w:t>
      </w:r>
      <w:proofErr w:type="spellStart"/>
      <w:r>
        <w:rPr>
          <w:rFonts w:ascii="Times New Roman" w:hAnsi="Times New Roman"/>
          <w:b/>
          <w:szCs w:val="24"/>
        </w:rPr>
        <w:t>şi</w:t>
      </w:r>
      <w:proofErr w:type="spellEnd"/>
      <w:r>
        <w:rPr>
          <w:rFonts w:ascii="Times New Roman" w:hAnsi="Times New Roman"/>
          <w:b/>
          <w:szCs w:val="24"/>
        </w:rPr>
        <w:t xml:space="preserve"> serviciile subordonate</w:t>
      </w:r>
    </w:p>
    <w:p w:rsidR="001D270F" w:rsidRDefault="001D270F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1D270F" w:rsidRDefault="001D270F" w:rsidP="00A5248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Având în vedere expunerea de motive a primarului municipiului Dej nr.</w:t>
      </w:r>
      <w:r w:rsidR="004E1BC7">
        <w:rPr>
          <w:rFonts w:ascii="Times New Roman" w:hAnsi="Times New Roman"/>
          <w:szCs w:val="24"/>
        </w:rPr>
        <w:t>1</w:t>
      </w:r>
      <w:r w:rsidR="00C83C11">
        <w:rPr>
          <w:rFonts w:ascii="Times New Roman" w:hAnsi="Times New Roman"/>
          <w:szCs w:val="24"/>
        </w:rPr>
        <w:t>2</w:t>
      </w:r>
      <w:r w:rsidR="004E1BC7">
        <w:rPr>
          <w:rFonts w:ascii="Times New Roman" w:hAnsi="Times New Roman"/>
          <w:szCs w:val="24"/>
        </w:rPr>
        <w:t>809</w:t>
      </w:r>
      <w:r>
        <w:rPr>
          <w:rFonts w:ascii="Times New Roman" w:hAnsi="Times New Roman"/>
          <w:szCs w:val="24"/>
        </w:rPr>
        <w:t xml:space="preserve"> din </w:t>
      </w:r>
      <w:r w:rsidR="004E1BC7">
        <w:rPr>
          <w:rFonts w:ascii="Times New Roman" w:hAnsi="Times New Roman"/>
          <w:szCs w:val="24"/>
        </w:rPr>
        <w:t>16</w:t>
      </w:r>
      <w:r>
        <w:rPr>
          <w:rFonts w:ascii="Times New Roman" w:hAnsi="Times New Roman"/>
          <w:szCs w:val="24"/>
        </w:rPr>
        <w:t>.</w:t>
      </w:r>
      <w:r w:rsidR="001C5177">
        <w:rPr>
          <w:rFonts w:ascii="Times New Roman" w:hAnsi="Times New Roman"/>
          <w:szCs w:val="24"/>
        </w:rPr>
        <w:t>0</w:t>
      </w:r>
      <w:r w:rsidR="004E1BC7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.201</w:t>
      </w:r>
      <w:r w:rsidR="00C83C11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şi</w:t>
      </w:r>
      <w:proofErr w:type="spellEnd"/>
      <w:r>
        <w:rPr>
          <w:rFonts w:ascii="Times New Roman" w:hAnsi="Times New Roman"/>
          <w:szCs w:val="24"/>
        </w:rPr>
        <w:t xml:space="preserve"> raportul de specialitate al </w:t>
      </w:r>
      <w:r w:rsidR="00BB393C">
        <w:rPr>
          <w:rFonts w:ascii="Times New Roman" w:hAnsi="Times New Roman"/>
          <w:szCs w:val="24"/>
        </w:rPr>
        <w:t xml:space="preserve">Biroului Resurse Umane, Salarizare, Protecția Muncii </w:t>
      </w:r>
      <w:r>
        <w:rPr>
          <w:rFonts w:ascii="Times New Roman" w:hAnsi="Times New Roman"/>
          <w:szCs w:val="24"/>
        </w:rPr>
        <w:t>nr.</w:t>
      </w:r>
      <w:r w:rsidR="001C5177" w:rsidRPr="001C5177">
        <w:t xml:space="preserve"> </w:t>
      </w:r>
      <w:r w:rsidR="004E1BC7">
        <w:t>12810</w:t>
      </w:r>
      <w:r w:rsidR="001C5177" w:rsidRPr="003462FB">
        <w:rPr>
          <w:rFonts w:ascii="Times New Roman" w:hAnsi="Times New Roman"/>
          <w:szCs w:val="24"/>
        </w:rPr>
        <w:t>/</w:t>
      </w:r>
      <w:r w:rsidR="00C83C11" w:rsidRPr="003462FB">
        <w:rPr>
          <w:rFonts w:ascii="Times New Roman" w:hAnsi="Times New Roman"/>
          <w:szCs w:val="24"/>
        </w:rPr>
        <w:t>2</w:t>
      </w:r>
      <w:r w:rsidR="004E1BC7">
        <w:rPr>
          <w:rFonts w:ascii="Times New Roman" w:hAnsi="Times New Roman"/>
          <w:szCs w:val="24"/>
        </w:rPr>
        <w:t>46</w:t>
      </w:r>
      <w:r w:rsidR="001C5177" w:rsidRPr="001C5177">
        <w:rPr>
          <w:rFonts w:ascii="Times New Roman" w:hAnsi="Times New Roman"/>
          <w:szCs w:val="24"/>
        </w:rPr>
        <w:t xml:space="preserve"> din </w:t>
      </w:r>
      <w:r w:rsidR="004E1BC7">
        <w:rPr>
          <w:rFonts w:ascii="Times New Roman" w:hAnsi="Times New Roman"/>
          <w:szCs w:val="24"/>
        </w:rPr>
        <w:t>16</w:t>
      </w:r>
      <w:r w:rsidR="001C5177" w:rsidRPr="001C5177">
        <w:rPr>
          <w:rFonts w:ascii="Times New Roman" w:hAnsi="Times New Roman"/>
          <w:szCs w:val="24"/>
        </w:rPr>
        <w:t>.0</w:t>
      </w:r>
      <w:r w:rsidR="004E1BC7">
        <w:rPr>
          <w:rFonts w:ascii="Times New Roman" w:hAnsi="Times New Roman"/>
          <w:szCs w:val="24"/>
        </w:rPr>
        <w:t>5</w:t>
      </w:r>
      <w:bookmarkStart w:id="0" w:name="_GoBack"/>
      <w:bookmarkEnd w:id="0"/>
      <w:r w:rsidR="001C5177" w:rsidRPr="001C5177">
        <w:rPr>
          <w:rFonts w:ascii="Times New Roman" w:hAnsi="Times New Roman"/>
          <w:szCs w:val="24"/>
        </w:rPr>
        <w:t>.201</w:t>
      </w:r>
      <w:r w:rsidR="00C83C11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 prin care supune spre aprobare </w:t>
      </w:r>
      <w:r w:rsidRPr="00A52482">
        <w:rPr>
          <w:rFonts w:ascii="Times New Roman" w:hAnsi="Times New Roman"/>
          <w:szCs w:val="24"/>
        </w:rPr>
        <w:t>organigram</w:t>
      </w:r>
      <w:r>
        <w:rPr>
          <w:rFonts w:ascii="Times New Roman" w:hAnsi="Times New Roman"/>
          <w:szCs w:val="24"/>
        </w:rPr>
        <w:t>a</w:t>
      </w:r>
      <w:r w:rsidRPr="00A52482">
        <w:rPr>
          <w:rFonts w:ascii="Times New Roman" w:hAnsi="Times New Roman"/>
          <w:szCs w:val="24"/>
        </w:rPr>
        <w:t>, statul</w:t>
      </w:r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funcţii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şi</w:t>
      </w:r>
      <w:proofErr w:type="spellEnd"/>
      <w:r>
        <w:rPr>
          <w:rFonts w:ascii="Times New Roman" w:hAnsi="Times New Roman"/>
          <w:szCs w:val="24"/>
        </w:rPr>
        <w:t xml:space="preserve"> numărul</w:t>
      </w:r>
      <w:r w:rsidRPr="00A52482">
        <w:rPr>
          <w:rFonts w:ascii="Times New Roman" w:hAnsi="Times New Roman"/>
          <w:szCs w:val="24"/>
        </w:rPr>
        <w:t xml:space="preserve"> de posturi pentru aparatul de specialitate al Primarului municipiului Dej </w:t>
      </w:r>
      <w:proofErr w:type="spellStart"/>
      <w:r w:rsidRPr="00A52482">
        <w:rPr>
          <w:rFonts w:ascii="Times New Roman" w:hAnsi="Times New Roman"/>
          <w:szCs w:val="24"/>
        </w:rPr>
        <w:t>şi</w:t>
      </w:r>
      <w:proofErr w:type="spellEnd"/>
      <w:r w:rsidRPr="00A52482">
        <w:rPr>
          <w:rFonts w:ascii="Times New Roman" w:hAnsi="Times New Roman"/>
          <w:szCs w:val="24"/>
        </w:rPr>
        <w:t xml:space="preserve"> serviciile subordonate</w:t>
      </w:r>
      <w:r>
        <w:rPr>
          <w:rFonts w:ascii="Times New Roman" w:hAnsi="Times New Roman"/>
          <w:szCs w:val="24"/>
        </w:rPr>
        <w:t>;</w:t>
      </w:r>
    </w:p>
    <w:p w:rsidR="001D270F" w:rsidRDefault="001D270F" w:rsidP="00A52482">
      <w:pPr>
        <w:ind w:firstLine="144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Ţinând</w:t>
      </w:r>
      <w:proofErr w:type="spellEnd"/>
      <w:r>
        <w:rPr>
          <w:rFonts w:ascii="Times New Roman" w:hAnsi="Times New Roman"/>
          <w:szCs w:val="24"/>
        </w:rPr>
        <w:t xml:space="preserve"> cont de</w:t>
      </w:r>
      <w:r w:rsidR="001C5177">
        <w:rPr>
          <w:rFonts w:ascii="Times New Roman" w:hAnsi="Times New Roman"/>
          <w:szCs w:val="24"/>
        </w:rPr>
        <w:t xml:space="preserve"> prevederile:</w:t>
      </w:r>
    </w:p>
    <w:p w:rsidR="00C83C11" w:rsidRDefault="00C83C11" w:rsidP="00C83C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- art.36, alin.(2), </w:t>
      </w:r>
      <w:proofErr w:type="spellStart"/>
      <w:r>
        <w:rPr>
          <w:rFonts w:ascii="Times New Roman" w:hAnsi="Times New Roman"/>
          <w:szCs w:val="24"/>
        </w:rPr>
        <w:t>lit.c</w:t>
      </w:r>
      <w:proofErr w:type="spellEnd"/>
      <w:r>
        <w:rPr>
          <w:rFonts w:ascii="Times New Roman" w:hAnsi="Times New Roman"/>
          <w:szCs w:val="24"/>
        </w:rPr>
        <w:t xml:space="preserve">) din Legea nr.215/2001 Legea </w:t>
      </w:r>
      <w:proofErr w:type="spellStart"/>
      <w:r>
        <w:rPr>
          <w:rFonts w:ascii="Times New Roman" w:hAnsi="Times New Roman"/>
          <w:szCs w:val="24"/>
        </w:rPr>
        <w:t>administraţiei</w:t>
      </w:r>
      <w:proofErr w:type="spellEnd"/>
      <w:r>
        <w:rPr>
          <w:rFonts w:ascii="Times New Roman" w:hAnsi="Times New Roman"/>
          <w:szCs w:val="24"/>
        </w:rPr>
        <w:t xml:space="preserve"> publice locale, republicată, cu completările </w:t>
      </w:r>
      <w:proofErr w:type="spellStart"/>
      <w:r>
        <w:rPr>
          <w:rFonts w:ascii="Times New Roman" w:hAnsi="Times New Roman"/>
          <w:szCs w:val="24"/>
        </w:rPr>
        <w:t>şi</w:t>
      </w:r>
      <w:proofErr w:type="spellEnd"/>
      <w:r>
        <w:rPr>
          <w:rFonts w:ascii="Times New Roman" w:hAnsi="Times New Roman"/>
          <w:szCs w:val="24"/>
        </w:rPr>
        <w:t xml:space="preserve"> modificările ulterioare</w:t>
      </w:r>
    </w:p>
    <w:p w:rsidR="00C83C11" w:rsidRPr="00AF51C6" w:rsidRDefault="00C83C11" w:rsidP="00C83C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- Legii </w:t>
      </w:r>
      <w:r>
        <w:rPr>
          <w:rFonts w:ascii="Times New Roman" w:hAnsi="Times New Roman"/>
          <w:iCs/>
          <w:szCs w:val="24"/>
        </w:rPr>
        <w:t xml:space="preserve">nr.188/1999 privind Statutul </w:t>
      </w:r>
      <w:proofErr w:type="spellStart"/>
      <w:r>
        <w:rPr>
          <w:rFonts w:ascii="Times New Roman" w:hAnsi="Times New Roman"/>
          <w:iCs/>
          <w:szCs w:val="24"/>
        </w:rPr>
        <w:t>funcţionarilor</w:t>
      </w:r>
      <w:proofErr w:type="spellEnd"/>
      <w:r>
        <w:rPr>
          <w:rFonts w:ascii="Times New Roman" w:hAnsi="Times New Roman"/>
          <w:iCs/>
          <w:szCs w:val="24"/>
        </w:rPr>
        <w:t xml:space="preserve"> publici, republicată(r2), cu modificările </w:t>
      </w:r>
      <w:proofErr w:type="spellStart"/>
      <w:r>
        <w:rPr>
          <w:rFonts w:ascii="Times New Roman" w:hAnsi="Times New Roman"/>
          <w:iCs/>
          <w:szCs w:val="24"/>
        </w:rPr>
        <w:t>şi</w:t>
      </w:r>
      <w:proofErr w:type="spellEnd"/>
      <w:r>
        <w:rPr>
          <w:rFonts w:ascii="Times New Roman" w:hAnsi="Times New Roman"/>
          <w:iCs/>
          <w:szCs w:val="24"/>
        </w:rPr>
        <w:t xml:space="preserve"> completările ulterioare.</w:t>
      </w:r>
    </w:p>
    <w:p w:rsidR="001D270F" w:rsidRPr="00512E0A" w:rsidRDefault="001D270F" w:rsidP="00A52482">
      <w:pPr>
        <w:pStyle w:val="Corptext3"/>
        <w:rPr>
          <w:sz w:val="24"/>
          <w:szCs w:val="24"/>
        </w:rPr>
      </w:pPr>
      <w:r>
        <w:tab/>
      </w:r>
      <w:r>
        <w:tab/>
        <w:t>Î</w:t>
      </w:r>
      <w:r w:rsidRPr="00512E0A">
        <w:rPr>
          <w:sz w:val="24"/>
          <w:szCs w:val="24"/>
        </w:rPr>
        <w:t>n temeiul art.36 alin.</w:t>
      </w:r>
      <w:r>
        <w:rPr>
          <w:sz w:val="24"/>
          <w:szCs w:val="24"/>
        </w:rPr>
        <w:t>(</w:t>
      </w:r>
      <w:r w:rsidRPr="00512E0A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</w:t>
      </w:r>
      <w:proofErr w:type="spellStart"/>
      <w:r w:rsidRPr="00512E0A">
        <w:rPr>
          <w:sz w:val="24"/>
          <w:szCs w:val="24"/>
        </w:rPr>
        <w:t>lit.a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ş</w:t>
      </w:r>
      <w:r w:rsidRPr="00512E0A">
        <w:rPr>
          <w:sz w:val="24"/>
          <w:szCs w:val="24"/>
        </w:rPr>
        <w:t>i</w:t>
      </w:r>
      <w:proofErr w:type="spellEnd"/>
      <w:r w:rsidRPr="00512E0A">
        <w:rPr>
          <w:sz w:val="24"/>
          <w:szCs w:val="24"/>
        </w:rPr>
        <w:t xml:space="preserve"> alin.</w:t>
      </w:r>
      <w:r>
        <w:rPr>
          <w:sz w:val="24"/>
          <w:szCs w:val="24"/>
        </w:rPr>
        <w:t>(</w:t>
      </w:r>
      <w:r w:rsidRPr="00512E0A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</w:t>
      </w:r>
      <w:proofErr w:type="spellStart"/>
      <w:r w:rsidRPr="00512E0A">
        <w:rPr>
          <w:sz w:val="24"/>
          <w:szCs w:val="24"/>
        </w:rPr>
        <w:t>lit.b</w:t>
      </w:r>
      <w:proofErr w:type="spellEnd"/>
      <w:r>
        <w:rPr>
          <w:sz w:val="24"/>
          <w:szCs w:val="24"/>
        </w:rPr>
        <w:t>)</w:t>
      </w:r>
      <w:r w:rsidRPr="00512E0A">
        <w:rPr>
          <w:sz w:val="24"/>
          <w:szCs w:val="24"/>
        </w:rPr>
        <w:t>, art.45 alin</w:t>
      </w:r>
      <w:r>
        <w:rPr>
          <w:sz w:val="24"/>
          <w:szCs w:val="24"/>
        </w:rPr>
        <w:t>.(</w:t>
      </w:r>
      <w:r w:rsidRPr="00512E0A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si art.115, </w:t>
      </w:r>
      <w:proofErr w:type="spellStart"/>
      <w:r w:rsidRPr="00512E0A">
        <w:rPr>
          <w:sz w:val="24"/>
          <w:szCs w:val="24"/>
        </w:rPr>
        <w:t>lit.b</w:t>
      </w:r>
      <w:proofErr w:type="spellEnd"/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din Legea nr.215/2001 </w:t>
      </w:r>
      <w:r>
        <w:rPr>
          <w:sz w:val="24"/>
          <w:szCs w:val="24"/>
        </w:rPr>
        <w:t>L</w:t>
      </w:r>
      <w:r w:rsidRPr="00512E0A">
        <w:rPr>
          <w:sz w:val="24"/>
          <w:szCs w:val="24"/>
        </w:rPr>
        <w:t xml:space="preserve">egea </w:t>
      </w:r>
      <w:proofErr w:type="spellStart"/>
      <w:r w:rsidRPr="00512E0A">
        <w:rPr>
          <w:sz w:val="24"/>
          <w:szCs w:val="24"/>
        </w:rPr>
        <w:t>administra</w:t>
      </w:r>
      <w:r>
        <w:rPr>
          <w:sz w:val="24"/>
          <w:szCs w:val="24"/>
        </w:rPr>
        <w:t>ţ</w:t>
      </w:r>
      <w:r w:rsidRPr="00512E0A">
        <w:rPr>
          <w:sz w:val="24"/>
          <w:szCs w:val="24"/>
        </w:rPr>
        <w:t>iei</w:t>
      </w:r>
      <w:proofErr w:type="spellEnd"/>
      <w:r w:rsidRPr="00512E0A">
        <w:rPr>
          <w:sz w:val="24"/>
          <w:szCs w:val="24"/>
        </w:rPr>
        <w:t xml:space="preserve"> publice locale</w:t>
      </w:r>
      <w:r>
        <w:rPr>
          <w:sz w:val="24"/>
          <w:szCs w:val="24"/>
        </w:rPr>
        <w:t>,</w:t>
      </w:r>
      <w:r w:rsidRPr="00512E0A">
        <w:rPr>
          <w:sz w:val="24"/>
          <w:szCs w:val="24"/>
        </w:rPr>
        <w:t xml:space="preserve"> republicat</w:t>
      </w:r>
      <w:r>
        <w:rPr>
          <w:sz w:val="24"/>
          <w:szCs w:val="24"/>
        </w:rPr>
        <w:t>ă</w:t>
      </w:r>
      <w:r w:rsidRPr="00512E0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cu modificările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completările ulterioare</w:t>
      </w:r>
      <w:r w:rsidRPr="00512E0A">
        <w:rPr>
          <w:sz w:val="24"/>
          <w:szCs w:val="24"/>
        </w:rPr>
        <w:t xml:space="preserve">; </w:t>
      </w:r>
    </w:p>
    <w:p w:rsidR="001D270F" w:rsidRDefault="001D270F" w:rsidP="0023771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</w:p>
    <w:p w:rsidR="001D270F" w:rsidRDefault="001D270F" w:rsidP="0023771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237718">
        <w:rPr>
          <w:rFonts w:ascii="Times New Roman" w:hAnsi="Times New Roman"/>
          <w:b/>
          <w:color w:val="000000"/>
        </w:rPr>
        <w:tab/>
      </w:r>
      <w:r w:rsidRPr="00237718">
        <w:rPr>
          <w:rFonts w:ascii="Times New Roman" w:hAnsi="Times New Roman"/>
          <w:b/>
          <w:color w:val="000000"/>
        </w:rPr>
        <w:tab/>
        <w:t>Consiliul local Dej</w:t>
      </w:r>
      <w:r>
        <w:rPr>
          <w:rFonts w:ascii="Times New Roman" w:hAnsi="Times New Roman"/>
          <w:b/>
          <w:color w:val="000000"/>
        </w:rPr>
        <w:t>,</w:t>
      </w:r>
    </w:p>
    <w:p w:rsidR="001D270F" w:rsidRDefault="001D270F" w:rsidP="0023771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</w:p>
    <w:p w:rsidR="001D270F" w:rsidRDefault="001D270F" w:rsidP="0023771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H O T Ă R Ă Ş T E</w:t>
      </w:r>
      <w:r w:rsidRPr="009313D3">
        <w:rPr>
          <w:rFonts w:ascii="Times New Roman" w:hAnsi="Times New Roman"/>
          <w:b/>
          <w:color w:val="000000"/>
        </w:rPr>
        <w:t>:</w:t>
      </w:r>
    </w:p>
    <w:p w:rsidR="001D270F" w:rsidRDefault="001D270F" w:rsidP="0023771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1D270F" w:rsidRDefault="001D270F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Art.1 Se aprobă </w:t>
      </w:r>
      <w:r w:rsidRPr="00A52482">
        <w:rPr>
          <w:rFonts w:ascii="Times New Roman" w:hAnsi="Times New Roman"/>
          <w:szCs w:val="24"/>
        </w:rPr>
        <w:t>organigram</w:t>
      </w:r>
      <w:r>
        <w:rPr>
          <w:rFonts w:ascii="Times New Roman" w:hAnsi="Times New Roman"/>
          <w:szCs w:val="24"/>
        </w:rPr>
        <w:t>a</w:t>
      </w:r>
      <w:r w:rsidRPr="00A52482">
        <w:rPr>
          <w:rFonts w:ascii="Times New Roman" w:hAnsi="Times New Roman"/>
          <w:szCs w:val="24"/>
        </w:rPr>
        <w:t>, statul</w:t>
      </w:r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funcţii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şi</w:t>
      </w:r>
      <w:proofErr w:type="spellEnd"/>
      <w:r>
        <w:rPr>
          <w:rFonts w:ascii="Times New Roman" w:hAnsi="Times New Roman"/>
          <w:szCs w:val="24"/>
        </w:rPr>
        <w:t xml:space="preserve"> numărul</w:t>
      </w:r>
      <w:r w:rsidRPr="00A52482">
        <w:rPr>
          <w:rFonts w:ascii="Times New Roman" w:hAnsi="Times New Roman"/>
          <w:szCs w:val="24"/>
        </w:rPr>
        <w:t xml:space="preserve"> de posturi pentru aparatul de specialitate al Primarului municipiului Dej </w:t>
      </w:r>
      <w:proofErr w:type="spellStart"/>
      <w:r w:rsidRPr="00A52482">
        <w:rPr>
          <w:rFonts w:ascii="Times New Roman" w:hAnsi="Times New Roman"/>
          <w:szCs w:val="24"/>
        </w:rPr>
        <w:t>şi</w:t>
      </w:r>
      <w:proofErr w:type="spellEnd"/>
      <w:r w:rsidRPr="00A52482">
        <w:rPr>
          <w:rFonts w:ascii="Times New Roman" w:hAnsi="Times New Roman"/>
          <w:szCs w:val="24"/>
        </w:rPr>
        <w:t xml:space="preserve"> serviciile subordonate</w:t>
      </w:r>
      <w:r>
        <w:rPr>
          <w:rFonts w:ascii="Times New Roman" w:hAnsi="Times New Roman"/>
          <w:szCs w:val="24"/>
        </w:rPr>
        <w:t xml:space="preserve">, conform anexelor I </w:t>
      </w:r>
      <w:proofErr w:type="spellStart"/>
      <w:r>
        <w:rPr>
          <w:rFonts w:ascii="Times New Roman" w:hAnsi="Times New Roman"/>
          <w:szCs w:val="24"/>
        </w:rPr>
        <w:t>şi</w:t>
      </w:r>
      <w:proofErr w:type="spellEnd"/>
      <w:r>
        <w:rPr>
          <w:rFonts w:ascii="Times New Roman" w:hAnsi="Times New Roman"/>
          <w:szCs w:val="24"/>
        </w:rPr>
        <w:t xml:space="preserve"> II care fac parte integrantă din prezenta hotărâre.</w:t>
      </w:r>
    </w:p>
    <w:p w:rsidR="001D270F" w:rsidRDefault="001D270F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Art.2 Cu ducerea la îndeplinire a prezentei hotărâri se </w:t>
      </w:r>
      <w:proofErr w:type="spellStart"/>
      <w:r>
        <w:rPr>
          <w:rFonts w:ascii="Times New Roman" w:hAnsi="Times New Roman"/>
          <w:color w:val="000000"/>
        </w:rPr>
        <w:t>încredinţează</w:t>
      </w:r>
      <w:proofErr w:type="spellEnd"/>
      <w:r>
        <w:rPr>
          <w:rFonts w:ascii="Times New Roman" w:hAnsi="Times New Roman"/>
          <w:color w:val="000000"/>
        </w:rPr>
        <w:t xml:space="preserve"> primarul municipiului Dej prin Biroul Resurse Umane, Salarizare, </w:t>
      </w:r>
      <w:proofErr w:type="spellStart"/>
      <w:r>
        <w:rPr>
          <w:rFonts w:ascii="Times New Roman" w:hAnsi="Times New Roman"/>
          <w:color w:val="000000"/>
        </w:rPr>
        <w:t>Protecţia</w:t>
      </w:r>
      <w:proofErr w:type="spellEnd"/>
      <w:r>
        <w:rPr>
          <w:rFonts w:ascii="Times New Roman" w:hAnsi="Times New Roman"/>
          <w:color w:val="000000"/>
        </w:rPr>
        <w:t xml:space="preserve"> Muncii </w:t>
      </w:r>
      <w:proofErr w:type="spellStart"/>
      <w:r>
        <w:rPr>
          <w:rFonts w:ascii="Times New Roman" w:hAnsi="Times New Roman"/>
          <w:color w:val="000000"/>
        </w:rPr>
        <w:t>şi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şefii</w:t>
      </w:r>
      <w:proofErr w:type="spellEnd"/>
      <w:r>
        <w:rPr>
          <w:rFonts w:ascii="Times New Roman" w:hAnsi="Times New Roman"/>
          <w:color w:val="000000"/>
        </w:rPr>
        <w:t xml:space="preserve"> de compartimente care vor lua măsuri de întocmire </w:t>
      </w:r>
      <w:proofErr w:type="spellStart"/>
      <w:r>
        <w:rPr>
          <w:rFonts w:ascii="Times New Roman" w:hAnsi="Times New Roman"/>
          <w:color w:val="000000"/>
        </w:rPr>
        <w:t>şi</w:t>
      </w:r>
      <w:proofErr w:type="spellEnd"/>
      <w:r>
        <w:rPr>
          <w:rFonts w:ascii="Times New Roman" w:hAnsi="Times New Roman"/>
          <w:color w:val="000000"/>
        </w:rPr>
        <w:t xml:space="preserve"> actualizare a sarcinilor de serviciu </w:t>
      </w:r>
      <w:r w:rsidR="00C83C11">
        <w:rPr>
          <w:rFonts w:ascii="Times New Roman" w:hAnsi="Times New Roman"/>
          <w:color w:val="000000"/>
        </w:rPr>
        <w:t xml:space="preserve"> unde este cazul</w:t>
      </w:r>
      <w:r>
        <w:rPr>
          <w:rFonts w:ascii="Times New Roman" w:hAnsi="Times New Roman"/>
          <w:color w:val="000000"/>
        </w:rPr>
        <w:t>.</w:t>
      </w:r>
    </w:p>
    <w:p w:rsidR="001D270F" w:rsidRDefault="001D270F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D270F" w:rsidRDefault="001D270F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Iniţiator</w:t>
      </w:r>
      <w:proofErr w:type="spellEnd"/>
      <w:r>
        <w:rPr>
          <w:rFonts w:ascii="Times New Roman" w:hAnsi="Times New Roman"/>
          <w:color w:val="000000"/>
        </w:rPr>
        <w:t>,</w:t>
      </w:r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 R I M A R</w:t>
      </w:r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ing. Morar </w:t>
      </w:r>
      <w:proofErr w:type="spellStart"/>
      <w:r>
        <w:rPr>
          <w:rFonts w:ascii="Times New Roman" w:hAnsi="Times New Roman"/>
          <w:b/>
          <w:color w:val="000000"/>
        </w:rPr>
        <w:t>Costan</w:t>
      </w:r>
      <w:proofErr w:type="spellEnd"/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color w:val="000000"/>
        </w:rPr>
        <w:t>Contrasemnează,</w:t>
      </w:r>
    </w:p>
    <w:p w:rsidR="001D270F" w:rsidRDefault="001D270F" w:rsidP="009445D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</w:t>
      </w:r>
      <w:r>
        <w:rPr>
          <w:rFonts w:ascii="Times New Roman" w:hAnsi="Times New Roman"/>
          <w:b/>
          <w:color w:val="000000"/>
        </w:rPr>
        <w:t>S E C R E T A R,</w:t>
      </w:r>
    </w:p>
    <w:p w:rsidR="001D270F" w:rsidRPr="001C5177" w:rsidRDefault="001C5177" w:rsidP="00E13B2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 xml:space="preserve">        jr. Cristina Pop </w:t>
      </w:r>
      <w:r w:rsidR="001D270F">
        <w:rPr>
          <w:rFonts w:ascii="Times New Roman" w:hAnsi="Times New Roman"/>
          <w:color w:val="000000"/>
        </w:rPr>
        <w:tab/>
        <w:t xml:space="preserve"> </w:t>
      </w:r>
    </w:p>
    <w:sectPr w:rsidR="001D270F" w:rsidRPr="001C5177" w:rsidSect="00FE1C04">
      <w:footerReference w:type="default" r:id="rId7"/>
      <w:headerReference w:type="first" r:id="rId8"/>
      <w:footerReference w:type="first" r:id="rId9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64B" w:rsidRDefault="009A364B">
      <w:r>
        <w:separator/>
      </w:r>
    </w:p>
  </w:endnote>
  <w:endnote w:type="continuationSeparator" w:id="0">
    <w:p w:rsidR="009A364B" w:rsidRDefault="009A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70F" w:rsidRPr="002C39E8" w:rsidRDefault="001D270F">
    <w:pPr>
      <w:pStyle w:val="Subsol"/>
      <w:rPr>
        <w:sz w:val="16"/>
        <w:szCs w:val="16"/>
      </w:rPr>
    </w:pPr>
    <w:r w:rsidRPr="002C39E8">
      <w:rPr>
        <w:sz w:val="16"/>
        <w:szCs w:val="16"/>
      </w:rPr>
      <w:t>CD/2ex</w:t>
    </w:r>
  </w:p>
  <w:p w:rsidR="001D270F" w:rsidRPr="002C39E8" w:rsidRDefault="001D270F">
    <w:pPr>
      <w:pStyle w:val="Subsol"/>
      <w:rPr>
        <w:rFonts w:ascii="Verdana" w:hAnsi="Verdana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70F" w:rsidRDefault="001D270F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sz w:val="16"/>
        <w:szCs w:val="16"/>
      </w:rPr>
      <w:t>CD</w:t>
    </w:r>
    <w:r w:rsidRPr="002C39E8">
      <w:rPr>
        <w:rFonts w:ascii="Verdana" w:hAnsi="Verdana"/>
        <w:color w:val="808080"/>
        <w:sz w:val="16"/>
        <w:szCs w:val="16"/>
        <w:lang w:val="en-US"/>
      </w:rPr>
      <w:t>/2ex</w:t>
    </w:r>
  </w:p>
  <w:p w:rsidR="001D270F" w:rsidRPr="002C39E8" w:rsidRDefault="001D270F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rFonts w:ascii="Verdana" w:hAnsi="Verdana"/>
        <w:color w:val="80808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64B" w:rsidRDefault="009A364B">
      <w:r>
        <w:separator/>
      </w:r>
    </w:p>
  </w:footnote>
  <w:footnote w:type="continuationSeparator" w:id="0">
    <w:p w:rsidR="009A364B" w:rsidRDefault="009A3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70F" w:rsidRDefault="0093411D" w:rsidP="00842046">
    <w:pPr>
      <w:jc w:val="center"/>
      <w:rPr>
        <w:rFonts w:ascii="Tahoma" w:hAnsi="Tahoma" w:cs="Tahoma"/>
        <w:b/>
        <w:color w:val="000000"/>
        <w:sz w:val="22"/>
        <w:lang w:val="fr-FR"/>
      </w:rPr>
    </w:pPr>
    <w:r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476250" cy="733425"/>
          <wp:effectExtent l="0" t="0" r="0" b="9525"/>
          <wp:docPr id="1" name="Imagine 1" descr="Stema noua -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tema noua -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9525" cy="9525"/>
          <wp:effectExtent l="0" t="0" r="0" b="0"/>
          <wp:docPr id="2" name="Imagine 2" descr="Stema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tema m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270F" w:rsidRPr="0042085A" w:rsidRDefault="001D270F" w:rsidP="00272CD7">
    <w:pPr>
      <w:pStyle w:val="Titlu1"/>
      <w:pBdr>
        <w:bottom w:val="none" w:sz="0" w:space="0" w:color="auto"/>
      </w:pBdr>
      <w:ind w:left="0"/>
      <w:jc w:val="center"/>
      <w:rPr>
        <w:rFonts w:ascii="Verdana" w:hAnsi="Verdana" w:cs="Tahoma"/>
        <w:color w:val="333333"/>
        <w:sz w:val="22"/>
        <w:szCs w:val="22"/>
        <w:lang w:val="it-IT"/>
      </w:rPr>
    </w:pPr>
    <w:r w:rsidRPr="0042085A">
      <w:rPr>
        <w:rFonts w:ascii="Verdana" w:hAnsi="Verdana" w:cs="Tahoma"/>
        <w:color w:val="333333"/>
        <w:sz w:val="22"/>
        <w:szCs w:val="22"/>
        <w:lang w:val="it-IT"/>
      </w:rPr>
      <w:t>MUNICIPIUL DEJ</w:t>
    </w:r>
  </w:p>
  <w:p w:rsidR="001D270F" w:rsidRPr="0042085A" w:rsidRDefault="001D270F" w:rsidP="001813AD">
    <w:pPr>
      <w:pBdr>
        <w:bottom w:val="single" w:sz="4" w:space="1" w:color="auto"/>
      </w:pBdr>
      <w:jc w:val="center"/>
      <w:rPr>
        <w:rFonts w:ascii="Verdana" w:hAnsi="Verdana"/>
        <w:color w:val="333333"/>
        <w:sz w:val="20"/>
        <w:lang w:val="it-IT"/>
      </w:rPr>
    </w:pPr>
    <w:r w:rsidRPr="0042085A">
      <w:rPr>
        <w:rFonts w:ascii="Verdana" w:hAnsi="Verdana"/>
        <w:color w:val="333333"/>
        <w:sz w:val="20"/>
        <w:lang w:val="it-IT"/>
      </w:rPr>
      <w:t xml:space="preserve">Str. 1 Mai nr. 2, Tel.: 0264/211790*, Fax 0264/212388, E-mail: </w:t>
    </w:r>
    <w:hyperlink r:id="rId3" w:history="1">
      <w:r w:rsidRPr="0042085A">
        <w:rPr>
          <w:rStyle w:val="Hyperlink"/>
          <w:rFonts w:ascii="Verdana" w:hAnsi="Verdana" w:cs="Tahoma"/>
          <w:color w:val="333333"/>
          <w:sz w:val="20"/>
          <w:lang w:val="it-IT"/>
        </w:rPr>
        <w:t>primaria@dej.ro</w:t>
      </w:r>
    </w:hyperlink>
  </w:p>
  <w:p w:rsidR="001D270F" w:rsidRDefault="001D270F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60B3"/>
    <w:multiLevelType w:val="hybridMultilevel"/>
    <w:tmpl w:val="7C38EFC6"/>
    <w:lvl w:ilvl="0" w:tplc="CAEC43C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163F"/>
    <w:multiLevelType w:val="hybridMultilevel"/>
    <w:tmpl w:val="BE78932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F567E9"/>
    <w:multiLevelType w:val="multilevel"/>
    <w:tmpl w:val="4FACE1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7C"/>
    <w:rsid w:val="00007F5F"/>
    <w:rsid w:val="000218C7"/>
    <w:rsid w:val="00022503"/>
    <w:rsid w:val="00023B6C"/>
    <w:rsid w:val="000322B7"/>
    <w:rsid w:val="000463CD"/>
    <w:rsid w:val="00047779"/>
    <w:rsid w:val="0006512E"/>
    <w:rsid w:val="000754DF"/>
    <w:rsid w:val="00082328"/>
    <w:rsid w:val="00086424"/>
    <w:rsid w:val="000951DD"/>
    <w:rsid w:val="000A0182"/>
    <w:rsid w:val="000A2DCD"/>
    <w:rsid w:val="000B4997"/>
    <w:rsid w:val="000C3C69"/>
    <w:rsid w:val="000C46C1"/>
    <w:rsid w:val="000D0786"/>
    <w:rsid w:val="000D6090"/>
    <w:rsid w:val="000E371F"/>
    <w:rsid w:val="00111A84"/>
    <w:rsid w:val="001171A7"/>
    <w:rsid w:val="0012163D"/>
    <w:rsid w:val="00121E0E"/>
    <w:rsid w:val="00122E80"/>
    <w:rsid w:val="001310D8"/>
    <w:rsid w:val="00133BAD"/>
    <w:rsid w:val="00143826"/>
    <w:rsid w:val="0017733C"/>
    <w:rsid w:val="001813AD"/>
    <w:rsid w:val="00184ACD"/>
    <w:rsid w:val="001A449E"/>
    <w:rsid w:val="001C10B5"/>
    <w:rsid w:val="001C5177"/>
    <w:rsid w:val="001D270F"/>
    <w:rsid w:val="00202FE5"/>
    <w:rsid w:val="0022415C"/>
    <w:rsid w:val="0023137A"/>
    <w:rsid w:val="00237718"/>
    <w:rsid w:val="00250816"/>
    <w:rsid w:val="00260BC8"/>
    <w:rsid w:val="0026749C"/>
    <w:rsid w:val="00272CD7"/>
    <w:rsid w:val="00295333"/>
    <w:rsid w:val="002B78EA"/>
    <w:rsid w:val="002C0DD5"/>
    <w:rsid w:val="002C33ED"/>
    <w:rsid w:val="002C39E8"/>
    <w:rsid w:val="002C4740"/>
    <w:rsid w:val="002E13E4"/>
    <w:rsid w:val="00304E6B"/>
    <w:rsid w:val="00305359"/>
    <w:rsid w:val="00316E53"/>
    <w:rsid w:val="00324369"/>
    <w:rsid w:val="00335251"/>
    <w:rsid w:val="00341B0E"/>
    <w:rsid w:val="003462FB"/>
    <w:rsid w:val="003510BB"/>
    <w:rsid w:val="00355F0E"/>
    <w:rsid w:val="00364182"/>
    <w:rsid w:val="00383E57"/>
    <w:rsid w:val="003939C1"/>
    <w:rsid w:val="003A32BC"/>
    <w:rsid w:val="003A3DFF"/>
    <w:rsid w:val="003B1970"/>
    <w:rsid w:val="003C3BBB"/>
    <w:rsid w:val="003D777C"/>
    <w:rsid w:val="003F1E96"/>
    <w:rsid w:val="003F5A70"/>
    <w:rsid w:val="00417628"/>
    <w:rsid w:val="0042085A"/>
    <w:rsid w:val="00427C15"/>
    <w:rsid w:val="00447002"/>
    <w:rsid w:val="004519D0"/>
    <w:rsid w:val="00461597"/>
    <w:rsid w:val="004646EB"/>
    <w:rsid w:val="00466DFF"/>
    <w:rsid w:val="0049162C"/>
    <w:rsid w:val="0049292C"/>
    <w:rsid w:val="00493F7B"/>
    <w:rsid w:val="004A0291"/>
    <w:rsid w:val="004D0605"/>
    <w:rsid w:val="004E1BC7"/>
    <w:rsid w:val="005063C6"/>
    <w:rsid w:val="00512E0A"/>
    <w:rsid w:val="00514D72"/>
    <w:rsid w:val="0051796F"/>
    <w:rsid w:val="00533D54"/>
    <w:rsid w:val="005416F9"/>
    <w:rsid w:val="005431E2"/>
    <w:rsid w:val="00570D29"/>
    <w:rsid w:val="005770EA"/>
    <w:rsid w:val="00577A13"/>
    <w:rsid w:val="00582F1F"/>
    <w:rsid w:val="00597660"/>
    <w:rsid w:val="005A005E"/>
    <w:rsid w:val="005B739C"/>
    <w:rsid w:val="005D2052"/>
    <w:rsid w:val="00636CE5"/>
    <w:rsid w:val="00677283"/>
    <w:rsid w:val="00681101"/>
    <w:rsid w:val="00687419"/>
    <w:rsid w:val="006A7AE0"/>
    <w:rsid w:val="006B1270"/>
    <w:rsid w:val="006B48EC"/>
    <w:rsid w:val="006C38B8"/>
    <w:rsid w:val="006D5CD6"/>
    <w:rsid w:val="006F5DBF"/>
    <w:rsid w:val="00710E56"/>
    <w:rsid w:val="00712D7E"/>
    <w:rsid w:val="007136ED"/>
    <w:rsid w:val="0071469D"/>
    <w:rsid w:val="007356A1"/>
    <w:rsid w:val="00742000"/>
    <w:rsid w:val="0074263E"/>
    <w:rsid w:val="007570FA"/>
    <w:rsid w:val="007579B3"/>
    <w:rsid w:val="00760175"/>
    <w:rsid w:val="007726BB"/>
    <w:rsid w:val="007850ED"/>
    <w:rsid w:val="0078745F"/>
    <w:rsid w:val="007A5254"/>
    <w:rsid w:val="007C25BD"/>
    <w:rsid w:val="007C53CB"/>
    <w:rsid w:val="007C56A6"/>
    <w:rsid w:val="007D6FE1"/>
    <w:rsid w:val="007E0BB0"/>
    <w:rsid w:val="007E6DE5"/>
    <w:rsid w:val="007F0441"/>
    <w:rsid w:val="007F14C0"/>
    <w:rsid w:val="007F46C1"/>
    <w:rsid w:val="007F6D69"/>
    <w:rsid w:val="008049B9"/>
    <w:rsid w:val="008127D4"/>
    <w:rsid w:val="00816018"/>
    <w:rsid w:val="0082027F"/>
    <w:rsid w:val="00835A03"/>
    <w:rsid w:val="00842046"/>
    <w:rsid w:val="0084586C"/>
    <w:rsid w:val="0085161B"/>
    <w:rsid w:val="00861D62"/>
    <w:rsid w:val="00864B17"/>
    <w:rsid w:val="00870300"/>
    <w:rsid w:val="00870C5E"/>
    <w:rsid w:val="00873FC2"/>
    <w:rsid w:val="008B7552"/>
    <w:rsid w:val="008C04C2"/>
    <w:rsid w:val="008E5E70"/>
    <w:rsid w:val="008F2CCA"/>
    <w:rsid w:val="00907631"/>
    <w:rsid w:val="0092109D"/>
    <w:rsid w:val="009313D3"/>
    <w:rsid w:val="0093411D"/>
    <w:rsid w:val="009445D7"/>
    <w:rsid w:val="00950534"/>
    <w:rsid w:val="00954CD0"/>
    <w:rsid w:val="009838D9"/>
    <w:rsid w:val="00990878"/>
    <w:rsid w:val="00992313"/>
    <w:rsid w:val="0099490E"/>
    <w:rsid w:val="009A364B"/>
    <w:rsid w:val="009A375E"/>
    <w:rsid w:val="009C5F07"/>
    <w:rsid w:val="009C709E"/>
    <w:rsid w:val="009D5AA9"/>
    <w:rsid w:val="009F5048"/>
    <w:rsid w:val="00A01067"/>
    <w:rsid w:val="00A02D9C"/>
    <w:rsid w:val="00A05389"/>
    <w:rsid w:val="00A378EE"/>
    <w:rsid w:val="00A451ED"/>
    <w:rsid w:val="00A52482"/>
    <w:rsid w:val="00A55351"/>
    <w:rsid w:val="00AA1B58"/>
    <w:rsid w:val="00AC0984"/>
    <w:rsid w:val="00AD120B"/>
    <w:rsid w:val="00AE019C"/>
    <w:rsid w:val="00AE396E"/>
    <w:rsid w:val="00AF17FE"/>
    <w:rsid w:val="00AF329A"/>
    <w:rsid w:val="00AF3C4D"/>
    <w:rsid w:val="00B0176E"/>
    <w:rsid w:val="00B3709B"/>
    <w:rsid w:val="00B4559D"/>
    <w:rsid w:val="00B61283"/>
    <w:rsid w:val="00B85B1F"/>
    <w:rsid w:val="00B918C1"/>
    <w:rsid w:val="00BA2440"/>
    <w:rsid w:val="00BB393C"/>
    <w:rsid w:val="00BD18DF"/>
    <w:rsid w:val="00C25426"/>
    <w:rsid w:val="00C50CA5"/>
    <w:rsid w:val="00C617FE"/>
    <w:rsid w:val="00C64C81"/>
    <w:rsid w:val="00C65ED9"/>
    <w:rsid w:val="00C67AF8"/>
    <w:rsid w:val="00C75BCC"/>
    <w:rsid w:val="00C75DE1"/>
    <w:rsid w:val="00C83C11"/>
    <w:rsid w:val="00CB0620"/>
    <w:rsid w:val="00CF47AC"/>
    <w:rsid w:val="00CF741E"/>
    <w:rsid w:val="00D24E31"/>
    <w:rsid w:val="00D70A38"/>
    <w:rsid w:val="00D9403C"/>
    <w:rsid w:val="00D972D0"/>
    <w:rsid w:val="00DA602C"/>
    <w:rsid w:val="00DC2796"/>
    <w:rsid w:val="00DC77FE"/>
    <w:rsid w:val="00DD1312"/>
    <w:rsid w:val="00E023C1"/>
    <w:rsid w:val="00E04E2F"/>
    <w:rsid w:val="00E1093E"/>
    <w:rsid w:val="00E130E4"/>
    <w:rsid w:val="00E13B25"/>
    <w:rsid w:val="00E3390F"/>
    <w:rsid w:val="00E34646"/>
    <w:rsid w:val="00E53E69"/>
    <w:rsid w:val="00E55A05"/>
    <w:rsid w:val="00E568EE"/>
    <w:rsid w:val="00E70734"/>
    <w:rsid w:val="00E75ABE"/>
    <w:rsid w:val="00E90ABA"/>
    <w:rsid w:val="00E92C8E"/>
    <w:rsid w:val="00EA7ADF"/>
    <w:rsid w:val="00EB634A"/>
    <w:rsid w:val="00EC6134"/>
    <w:rsid w:val="00EC7992"/>
    <w:rsid w:val="00ED0AA4"/>
    <w:rsid w:val="00EF7AB4"/>
    <w:rsid w:val="00F156EC"/>
    <w:rsid w:val="00F16101"/>
    <w:rsid w:val="00F2505D"/>
    <w:rsid w:val="00F36D76"/>
    <w:rsid w:val="00F44FF1"/>
    <w:rsid w:val="00F55F83"/>
    <w:rsid w:val="00F61F03"/>
    <w:rsid w:val="00F64F59"/>
    <w:rsid w:val="00F727EF"/>
    <w:rsid w:val="00F77CA6"/>
    <w:rsid w:val="00F95453"/>
    <w:rsid w:val="00FA37D9"/>
    <w:rsid w:val="00FB495D"/>
    <w:rsid w:val="00FB6E74"/>
    <w:rsid w:val="00FE1C04"/>
    <w:rsid w:val="00FE1F4C"/>
    <w:rsid w:val="00FE79B5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61243750-6FC4-449E-95CE-31D4553D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  <w:szCs w:val="20"/>
    </w:rPr>
  </w:style>
  <w:style w:type="paragraph" w:styleId="Titlu1">
    <w:name w:val="heading 1"/>
    <w:basedOn w:val="Normal"/>
    <w:next w:val="Normal"/>
    <w:link w:val="Titlu1Caracter"/>
    <w:uiPriority w:val="99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link w:val="Titlu3Caracter"/>
    <w:uiPriority w:val="99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7420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9"/>
    <w:semiHidden/>
    <w:locked/>
    <w:rsid w:val="00742000"/>
    <w:rPr>
      <w:rFonts w:ascii="Cambria" w:hAnsi="Cambria" w:cs="Times New Roman"/>
      <w:b/>
      <w:bCs/>
      <w:sz w:val="26"/>
      <w:szCs w:val="26"/>
    </w:rPr>
  </w:style>
  <w:style w:type="paragraph" w:styleId="Antet">
    <w:name w:val="header"/>
    <w:basedOn w:val="Normal"/>
    <w:link w:val="Antet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character" w:styleId="Hyperlink">
    <w:name w:val="Hyperlink"/>
    <w:basedOn w:val="Fontdeparagrafimplicit"/>
    <w:uiPriority w:val="99"/>
    <w:rsid w:val="007579B3"/>
    <w:rPr>
      <w:rFonts w:cs="Times New Roman"/>
      <w:color w:val="0000FF"/>
      <w:u w:val="single"/>
    </w:rPr>
  </w:style>
  <w:style w:type="paragraph" w:customStyle="1" w:styleId="pjustify">
    <w:name w:val="p_justify"/>
    <w:basedOn w:val="Normal"/>
    <w:uiPriority w:val="99"/>
    <w:rsid w:val="00570D29"/>
    <w:pPr>
      <w:spacing w:before="100" w:beforeAutospacing="1" w:after="100" w:afterAutospacing="1" w:line="225" w:lineRule="atLeast"/>
    </w:pPr>
    <w:rPr>
      <w:rFonts w:ascii="Times New Roman" w:hAnsi="Times New Roman"/>
      <w:color w:val="000000"/>
      <w:sz w:val="17"/>
      <w:szCs w:val="17"/>
    </w:rPr>
  </w:style>
  <w:style w:type="paragraph" w:styleId="TextnBalon">
    <w:name w:val="Balloon Text"/>
    <w:basedOn w:val="Normal"/>
    <w:link w:val="TextnBalonCaracter"/>
    <w:uiPriority w:val="99"/>
    <w:semiHidden/>
    <w:rsid w:val="0092109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742000"/>
    <w:rPr>
      <w:rFonts w:cs="Times New Roman"/>
      <w:sz w:val="2"/>
    </w:rPr>
  </w:style>
  <w:style w:type="paragraph" w:styleId="Corptext3">
    <w:name w:val="Body Text 3"/>
    <w:basedOn w:val="Normal"/>
    <w:link w:val="Corptext3Caracter"/>
    <w:uiPriority w:val="99"/>
    <w:rsid w:val="00A52482"/>
    <w:pPr>
      <w:jc w:val="both"/>
    </w:pPr>
    <w:rPr>
      <w:rFonts w:ascii="Times New Roman" w:hAnsi="Times New Roman"/>
      <w:color w:val="000000"/>
      <w:sz w:val="22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locked/>
    <w:rsid w:val="007726BB"/>
    <w:rPr>
      <w:rFonts w:ascii="Bookman Old Style" w:hAnsi="Bookman Old Style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ela.cuzdriorean\Desktop\MODEL%20-%20Antet%20sigla%20nou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noua.dot</Template>
  <TotalTime>16</TotalTime>
  <Pages>1</Pages>
  <Words>258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MODEL - Antet sigla</vt:lpstr>
    </vt:vector>
  </TitlesOfParts>
  <Company>Primăria Municipiului Dej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Gabriela.Cuzdriorean</dc:creator>
  <cp:keywords/>
  <dc:description/>
  <cp:lastModifiedBy>Carmen.Dunca</cp:lastModifiedBy>
  <cp:revision>7</cp:revision>
  <cp:lastPrinted>2012-12-14T06:09:00Z</cp:lastPrinted>
  <dcterms:created xsi:type="dcterms:W3CDTF">2016-04-12T10:54:00Z</dcterms:created>
  <dcterms:modified xsi:type="dcterms:W3CDTF">2018-05-21T08:39:00Z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